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3" w:rsidRPr="00922BCA" w:rsidRDefault="00F46133" w:rsidP="00922B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BCA">
        <w:rPr>
          <w:rFonts w:ascii="Times New Roman" w:hAnsi="Times New Roman" w:cs="Times New Roman"/>
          <w:b/>
          <w:bCs/>
          <w:sz w:val="28"/>
          <w:szCs w:val="28"/>
        </w:rPr>
        <w:t>NA DAN VOJSKE PREDSJEDNIK PRIMIO POTPORUCNIKA MARKA PASICA</w:t>
      </w:r>
    </w:p>
    <w:p w:rsidR="00F46133" w:rsidRDefault="00F46133" w:rsidP="0092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16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07.5pt">
            <v:imagedata r:id="rId4" o:title=""/>
          </v:shape>
        </w:pict>
      </w:r>
    </w:p>
    <w:p w:rsidR="00F46133" w:rsidRPr="00922BCA" w:rsidRDefault="00F46133" w:rsidP="0092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33" w:rsidRPr="00922BCA" w:rsidRDefault="00F46133" w:rsidP="0092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CA">
        <w:rPr>
          <w:rFonts w:ascii="Times New Roman" w:hAnsi="Times New Roman" w:cs="Times New Roman"/>
          <w:sz w:val="28"/>
          <w:szCs w:val="28"/>
        </w:rPr>
        <w:tab/>
        <w:t>Danas</w:t>
      </w:r>
      <w:r>
        <w:rPr>
          <w:rFonts w:ascii="Times New Roman" w:hAnsi="Times New Roman" w:cs="Times New Roman"/>
          <w:sz w:val="28"/>
          <w:szCs w:val="28"/>
        </w:rPr>
        <w:t>, na Dan vojske, predsjednik Opštine Veselin Vukićević je primio naseg sugrađanina potporučnika Marka Pašić</w:t>
      </w:r>
      <w:r w:rsidRPr="00922BCA">
        <w:rPr>
          <w:rFonts w:ascii="Times New Roman" w:hAnsi="Times New Roman" w:cs="Times New Roman"/>
          <w:sz w:val="28"/>
          <w:szCs w:val="28"/>
        </w:rPr>
        <w:t>a, koji je kao pripadnik Vojske Crne Gore boravio oko 200 dana u mirovnoj misiji u Avganistanu.</w:t>
      </w:r>
    </w:p>
    <w:p w:rsidR="00F46133" w:rsidRDefault="00F46133" w:rsidP="0092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Predsjednik je Marku č</w:t>
      </w:r>
      <w:r w:rsidRPr="00922BCA">
        <w:rPr>
          <w:rFonts w:ascii="Times New Roman" w:hAnsi="Times New Roman" w:cs="Times New Roman"/>
          <w:sz w:val="28"/>
          <w:szCs w:val="28"/>
        </w:rPr>
        <w:t>estitao Dan vojske, izra</w:t>
      </w:r>
      <w:r>
        <w:rPr>
          <w:rFonts w:ascii="Times New Roman" w:hAnsi="Times New Roman" w:cs="Times New Roman"/>
          <w:sz w:val="28"/>
          <w:szCs w:val="28"/>
        </w:rPr>
        <w:t>zio zadovoljstvo i radost, što se nas potporuč</w:t>
      </w:r>
      <w:r w:rsidRPr="00922BCA">
        <w:rPr>
          <w:rFonts w:ascii="Times New Roman" w:hAnsi="Times New Roman" w:cs="Times New Roman"/>
          <w:sz w:val="28"/>
          <w:szCs w:val="28"/>
        </w:rPr>
        <w:t>nik  sa ostalim pripadnicima kontigenta</w:t>
      </w:r>
      <w:r>
        <w:rPr>
          <w:rFonts w:ascii="Times New Roman" w:hAnsi="Times New Roman" w:cs="Times New Roman"/>
          <w:sz w:val="28"/>
          <w:szCs w:val="28"/>
        </w:rPr>
        <w:t xml:space="preserve"> zdravo vratio u Crnu Goru.  Pož</w:t>
      </w:r>
      <w:r w:rsidRPr="00922BCA">
        <w:rPr>
          <w:rFonts w:ascii="Times New Roman" w:hAnsi="Times New Roman" w:cs="Times New Roman"/>
          <w:sz w:val="28"/>
          <w:szCs w:val="28"/>
        </w:rPr>
        <w:t>elio mu je uspjeh</w:t>
      </w:r>
      <w:r>
        <w:rPr>
          <w:rFonts w:ascii="Times New Roman" w:hAnsi="Times New Roman" w:cs="Times New Roman"/>
          <w:sz w:val="28"/>
          <w:szCs w:val="28"/>
        </w:rPr>
        <w:t xml:space="preserve"> u daljem radu i zivotu, te uruč</w:t>
      </w:r>
      <w:r w:rsidRPr="00922BCA">
        <w:rPr>
          <w:rFonts w:ascii="Times New Roman" w:hAnsi="Times New Roman" w:cs="Times New Roman"/>
          <w:sz w:val="28"/>
          <w:szCs w:val="28"/>
        </w:rPr>
        <w:t>io prigodan poklon.</w:t>
      </w:r>
    </w:p>
    <w:p w:rsidR="00F46133" w:rsidRPr="00922BCA" w:rsidRDefault="00F46133" w:rsidP="0092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Tokom jednočasovnog prijema, Marko je govorio o svom boravku u Avganistanu, o zadacima i iskustvima koje je stekao u misiji.</w:t>
      </w:r>
    </w:p>
    <w:p w:rsidR="00F46133" w:rsidRPr="00922BCA" w:rsidRDefault="00F46133" w:rsidP="00922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BCA">
        <w:rPr>
          <w:rFonts w:ascii="Times New Roman" w:hAnsi="Times New Roman" w:cs="Times New Roman"/>
          <w:sz w:val="28"/>
          <w:szCs w:val="28"/>
        </w:rPr>
        <w:t xml:space="preserve"> </w:t>
      </w:r>
      <w:r w:rsidRPr="00D25163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0.5pt;height:307.5pt">
            <v:imagedata r:id="rId5" o:title=""/>
          </v:shape>
        </w:pict>
      </w:r>
    </w:p>
    <w:p w:rsidR="00F46133" w:rsidRDefault="00F46133"/>
    <w:sectPr w:rsidR="00F46133" w:rsidSect="005F214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CA"/>
    <w:rsid w:val="003D6BC0"/>
    <w:rsid w:val="005F2149"/>
    <w:rsid w:val="005F3D75"/>
    <w:rsid w:val="0079618B"/>
    <w:rsid w:val="00922BCA"/>
    <w:rsid w:val="00A52D92"/>
    <w:rsid w:val="00B12EA1"/>
    <w:rsid w:val="00B8565C"/>
    <w:rsid w:val="00D25163"/>
    <w:rsid w:val="00D920F3"/>
    <w:rsid w:val="00F4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4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94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Opstina ZA</cp:lastModifiedBy>
  <cp:revision>5</cp:revision>
  <dcterms:created xsi:type="dcterms:W3CDTF">2016-10-12T09:05:00Z</dcterms:created>
  <dcterms:modified xsi:type="dcterms:W3CDTF">2016-10-12T10:42:00Z</dcterms:modified>
</cp:coreProperties>
</file>